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60A2" w14:textId="77777777" w:rsidR="00F80F8E" w:rsidRPr="00EF0498" w:rsidRDefault="00B32335" w:rsidP="00B32335">
      <w:pPr>
        <w:pStyle w:val="Heading1"/>
        <w:rPr>
          <w:sz w:val="28"/>
          <w:szCs w:val="28"/>
          <w:lang w:val="en-US"/>
        </w:rPr>
      </w:pPr>
      <w:bookmarkStart w:id="0" w:name="_GoBack"/>
      <w:bookmarkEnd w:id="0"/>
      <w:r w:rsidRPr="00EF0498">
        <w:rPr>
          <w:sz w:val="28"/>
          <w:szCs w:val="28"/>
          <w:lang w:val="en-US"/>
        </w:rPr>
        <w:t>Thrive Fund Application Form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00"/>
        <w:gridCol w:w="3080"/>
      </w:tblGrid>
      <w:tr w:rsidR="00B32335" w:rsidRPr="000278F4" w14:paraId="08E571E6" w14:textId="77777777" w:rsidTr="00B32335">
        <w:tc>
          <w:tcPr>
            <w:tcW w:w="9908" w:type="dxa"/>
            <w:gridSpan w:val="3"/>
            <w:shd w:val="clear" w:color="auto" w:fill="004E54" w:themeFill="accent2"/>
          </w:tcPr>
          <w:p w14:paraId="00A30437" w14:textId="77777777" w:rsidR="00B32335" w:rsidRPr="00B32335" w:rsidRDefault="00B32335" w:rsidP="00B32335">
            <w:pPr>
              <w:pStyle w:val="Heading2"/>
              <w:rPr>
                <w:sz w:val="24"/>
                <w:szCs w:val="24"/>
                <w:lang w:val="en-US"/>
              </w:rPr>
            </w:pPr>
            <w:r w:rsidRPr="00B32335">
              <w:rPr>
                <w:color w:val="FFFFFF" w:themeColor="background1"/>
                <w:sz w:val="24"/>
                <w:szCs w:val="24"/>
                <w:lang w:val="en-US"/>
              </w:rPr>
              <w:t>Personal details</w:t>
            </w:r>
          </w:p>
        </w:tc>
      </w:tr>
      <w:tr w:rsidR="00B32335" w:rsidRPr="000278F4" w14:paraId="7A8FDCBA" w14:textId="77777777" w:rsidTr="00463861">
        <w:tc>
          <w:tcPr>
            <w:tcW w:w="2943" w:type="dxa"/>
            <w:shd w:val="clear" w:color="auto" w:fill="auto"/>
          </w:tcPr>
          <w:p w14:paraId="654F35B5" w14:textId="77777777" w:rsidR="00B32335" w:rsidRPr="00CD1F29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29"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965" w:type="dxa"/>
            <w:gridSpan w:val="2"/>
            <w:shd w:val="clear" w:color="auto" w:fill="auto"/>
          </w:tcPr>
          <w:p w14:paraId="2ACC4C17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2335" w:rsidRPr="000278F4" w14:paraId="338B60B4" w14:textId="77777777" w:rsidTr="00463861">
        <w:tc>
          <w:tcPr>
            <w:tcW w:w="2943" w:type="dxa"/>
            <w:shd w:val="clear" w:color="auto" w:fill="auto"/>
          </w:tcPr>
          <w:p w14:paraId="7C13CB9F" w14:textId="77777777" w:rsidR="00B32335" w:rsidRPr="00CD1F29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29"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3597" w:type="dxa"/>
            <w:shd w:val="clear" w:color="auto" w:fill="auto"/>
          </w:tcPr>
          <w:p w14:paraId="1E777CF0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  <w:shd w:val="clear" w:color="auto" w:fill="auto"/>
          </w:tcPr>
          <w:p w14:paraId="6900C57F" w14:textId="77777777" w:rsidR="00B32335" w:rsidRPr="00CD1F29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</w:pPr>
            <w:r w:rsidRPr="00CD1F29"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  <w:t>Start date:</w:t>
            </w:r>
          </w:p>
          <w:p w14:paraId="5DA58FD2" w14:textId="77777777" w:rsidR="00B32335" w:rsidRPr="00CD1F29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29"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  <w:t>End date:</w:t>
            </w:r>
          </w:p>
        </w:tc>
      </w:tr>
      <w:tr w:rsidR="00B32335" w:rsidRPr="000278F4" w14:paraId="69CDA7DC" w14:textId="77777777" w:rsidTr="00463861">
        <w:tc>
          <w:tcPr>
            <w:tcW w:w="2943" w:type="dxa"/>
            <w:shd w:val="clear" w:color="auto" w:fill="auto"/>
          </w:tcPr>
          <w:p w14:paraId="0509A512" w14:textId="77777777" w:rsidR="00B32335" w:rsidRPr="00CD1F29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29"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6965" w:type="dxa"/>
            <w:gridSpan w:val="2"/>
            <w:shd w:val="clear" w:color="auto" w:fill="auto"/>
          </w:tcPr>
          <w:p w14:paraId="5E0E688C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2335" w:rsidRPr="000278F4" w14:paraId="0090D150" w14:textId="77777777" w:rsidTr="00463861">
        <w:tc>
          <w:tcPr>
            <w:tcW w:w="2943" w:type="dxa"/>
            <w:shd w:val="clear" w:color="auto" w:fill="auto"/>
          </w:tcPr>
          <w:p w14:paraId="11AD9D6F" w14:textId="77777777" w:rsidR="00B32335" w:rsidRPr="00CD1F29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29"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6965" w:type="dxa"/>
            <w:gridSpan w:val="2"/>
            <w:shd w:val="clear" w:color="auto" w:fill="auto"/>
          </w:tcPr>
          <w:p w14:paraId="4C7D5E20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2335" w:rsidRPr="000278F4" w14:paraId="404BA834" w14:textId="77777777" w:rsidTr="00463861">
        <w:tc>
          <w:tcPr>
            <w:tcW w:w="2943" w:type="dxa"/>
            <w:shd w:val="clear" w:color="auto" w:fill="auto"/>
          </w:tcPr>
          <w:p w14:paraId="4EBA9BD0" w14:textId="77777777" w:rsidR="00B32335" w:rsidRPr="00CD1F29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1F29"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  <w:t>Scholarship (if applicable)</w:t>
            </w:r>
          </w:p>
        </w:tc>
        <w:tc>
          <w:tcPr>
            <w:tcW w:w="6965" w:type="dxa"/>
            <w:gridSpan w:val="2"/>
            <w:shd w:val="clear" w:color="auto" w:fill="auto"/>
          </w:tcPr>
          <w:p w14:paraId="67F86BC7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2335" w:rsidRPr="000278F4" w14:paraId="31F36226" w14:textId="77777777" w:rsidTr="00B32335">
        <w:tc>
          <w:tcPr>
            <w:tcW w:w="9908" w:type="dxa"/>
            <w:gridSpan w:val="3"/>
            <w:shd w:val="clear" w:color="auto" w:fill="004E54" w:themeFill="accent2"/>
          </w:tcPr>
          <w:p w14:paraId="3180B6D9" w14:textId="77777777" w:rsidR="00B32335" w:rsidRPr="00B32335" w:rsidRDefault="00B32335" w:rsidP="00B32335">
            <w:pPr>
              <w:pStyle w:val="Heading2"/>
              <w:rPr>
                <w:sz w:val="24"/>
                <w:szCs w:val="24"/>
                <w:lang w:val="en-US"/>
              </w:rPr>
            </w:pPr>
            <w:r w:rsidRPr="00B32335">
              <w:rPr>
                <w:color w:val="FFFFFF" w:themeColor="background1"/>
                <w:sz w:val="24"/>
                <w:szCs w:val="24"/>
                <w:lang w:val="en-US"/>
              </w:rPr>
              <w:t xml:space="preserve">Funding Request </w:t>
            </w:r>
          </w:p>
        </w:tc>
      </w:tr>
      <w:tr w:rsidR="00B32335" w:rsidRPr="000278F4" w14:paraId="44B3882A" w14:textId="77777777" w:rsidTr="00463861">
        <w:tc>
          <w:tcPr>
            <w:tcW w:w="9908" w:type="dxa"/>
            <w:gridSpan w:val="3"/>
            <w:shd w:val="clear" w:color="auto" w:fill="auto"/>
          </w:tcPr>
          <w:p w14:paraId="610911F0" w14:textId="77777777" w:rsidR="00B32335" w:rsidRPr="00CD1F29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</w:pPr>
            <w:r w:rsidRPr="00CD1F29"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  <w:t>Reason for Funding application (500 words)</w:t>
            </w:r>
          </w:p>
          <w:p w14:paraId="3401FEA1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92232E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05C7A7F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D42B5C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903E5E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B55CBD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2335" w:rsidRPr="000278F4" w14:paraId="38194B13" w14:textId="77777777" w:rsidTr="00463861">
        <w:tc>
          <w:tcPr>
            <w:tcW w:w="9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7B945E" w14:textId="77777777" w:rsidR="00B32335" w:rsidRPr="00CD1F29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</w:pPr>
            <w:r w:rsidRPr="00CD1F29"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  <w:t>Total amount requested (£50- £2000)-include budget breakdown</w:t>
            </w:r>
          </w:p>
          <w:p w14:paraId="3DF79D36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56E9E5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57E8C2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8929E6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2335" w:rsidRPr="000278F4" w14:paraId="7C8B9EAF" w14:textId="77777777" w:rsidTr="00463861">
        <w:tc>
          <w:tcPr>
            <w:tcW w:w="9908" w:type="dxa"/>
            <w:gridSpan w:val="3"/>
            <w:tcBorders>
              <w:bottom w:val="nil"/>
            </w:tcBorders>
            <w:shd w:val="clear" w:color="auto" w:fill="auto"/>
          </w:tcPr>
          <w:p w14:paraId="3D61EEAB" w14:textId="77777777" w:rsidR="00B32335" w:rsidRPr="00CD1F29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</w:pPr>
            <w:r w:rsidRPr="00CD1F29"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  <w:lastRenderedPageBreak/>
              <w:t>Other forms of funding applied for and their outcomes</w:t>
            </w:r>
          </w:p>
          <w:p w14:paraId="710DFCFF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0AFAB89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548C00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2335" w:rsidRPr="000278F4" w14:paraId="08313D8C" w14:textId="77777777" w:rsidTr="00463861">
        <w:tc>
          <w:tcPr>
            <w:tcW w:w="9908" w:type="dxa"/>
            <w:gridSpan w:val="3"/>
            <w:tcBorders>
              <w:top w:val="nil"/>
            </w:tcBorders>
            <w:shd w:val="clear" w:color="auto" w:fill="auto"/>
          </w:tcPr>
          <w:p w14:paraId="135392BE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2335" w:rsidRPr="000278F4" w14:paraId="133CBF2A" w14:textId="77777777" w:rsidTr="00463861">
        <w:trPr>
          <w:trHeight w:val="365"/>
        </w:trPr>
        <w:tc>
          <w:tcPr>
            <w:tcW w:w="9908" w:type="dxa"/>
            <w:gridSpan w:val="3"/>
            <w:shd w:val="clear" w:color="auto" w:fill="auto"/>
          </w:tcPr>
          <w:p w14:paraId="6412D203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1F29"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  <w:t xml:space="preserve">Applicant’s signature: </w:t>
            </w:r>
            <w:r w:rsidRPr="00B3233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CD1F29">
              <w:rPr>
                <w:rFonts w:ascii="Arial" w:hAnsi="Arial" w:cs="Arial"/>
                <w:b/>
                <w:color w:val="002147" w:themeColor="text2"/>
                <w:sz w:val="24"/>
                <w:szCs w:val="24"/>
                <w:lang w:val="en-US"/>
              </w:rPr>
              <w:t>Date of submission:</w:t>
            </w:r>
            <w:r w:rsidRPr="003B7DF8">
              <w:rPr>
                <w:rFonts w:ascii="Arial" w:hAnsi="Arial" w:cs="Arial"/>
                <w:color w:val="002147" w:themeColor="text2"/>
                <w:sz w:val="24"/>
                <w:szCs w:val="24"/>
                <w:lang w:val="en-US"/>
              </w:rPr>
              <w:t xml:space="preserve"> </w:t>
            </w:r>
          </w:p>
          <w:p w14:paraId="410FB919" w14:textId="77777777" w:rsidR="00B32335" w:rsidRPr="00B32335" w:rsidRDefault="00B32335" w:rsidP="00463861">
            <w:pPr>
              <w:tabs>
                <w:tab w:val="left" w:pos="1440"/>
              </w:tabs>
              <w:spacing w:line="360" w:lineRule="auto"/>
              <w:ind w:right="624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C7E61E3" w14:textId="77777777" w:rsidR="00B32335" w:rsidRDefault="00B32335" w:rsidP="00B32335">
      <w:pPr>
        <w:rPr>
          <w:lang w:val="en-US"/>
        </w:rPr>
      </w:pPr>
    </w:p>
    <w:p w14:paraId="377DFAB6" w14:textId="77777777" w:rsidR="003B7DF8" w:rsidRPr="00B32335" w:rsidRDefault="003B7DF8" w:rsidP="00B32335">
      <w:pPr>
        <w:rPr>
          <w:lang w:val="en-US"/>
        </w:rPr>
      </w:pPr>
      <w:r>
        <w:rPr>
          <w:rFonts w:eastAsia="Times New Roman"/>
          <w:color w:val="002451"/>
          <w:shd w:val="clear" w:color="auto" w:fill="FFFFFF"/>
        </w:rPr>
        <w:t>We may contact you to voluntarily provide feedback on the impact of the Thrive fund support</w:t>
      </w:r>
    </w:p>
    <w:sectPr w:rsidR="003B7DF8" w:rsidRPr="00B32335" w:rsidSect="001B55D1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5EC6" w14:textId="77777777" w:rsidR="00B32335" w:rsidRDefault="00B32335" w:rsidP="004939B6">
      <w:r>
        <w:separator/>
      </w:r>
    </w:p>
  </w:endnote>
  <w:endnote w:type="continuationSeparator" w:id="0">
    <w:p w14:paraId="6E3D459C" w14:textId="77777777" w:rsidR="00B32335" w:rsidRDefault="00B32335" w:rsidP="0049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61B1" w14:textId="77777777" w:rsidR="00B944BA" w:rsidRPr="00B547F7" w:rsidRDefault="00B547F7" w:rsidP="00F80F8E">
    <w:pPr>
      <w:pStyle w:val="Footer"/>
      <w:tabs>
        <w:tab w:val="clear" w:pos="4513"/>
        <w:tab w:val="clear" w:pos="9026"/>
      </w:tabs>
      <w:spacing w:after="0" w:line="240" w:lineRule="auto"/>
      <w:ind w:right="-46"/>
      <w:jc w:val="right"/>
      <w:rPr>
        <w:color w:val="auto"/>
      </w:rPr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79B60CA" wp14:editId="5EDD007E">
              <wp:simplePos x="0" y="0"/>
              <wp:positionH relativeFrom="column">
                <wp:posOffset>0</wp:posOffset>
              </wp:positionH>
              <wp:positionV relativeFrom="page">
                <wp:posOffset>10189210</wp:posOffset>
              </wp:positionV>
              <wp:extent cx="1645200" cy="3312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200" cy="331200"/>
                        <a:chOff x="0" y="0"/>
                        <a:chExt cx="1643998" cy="330835"/>
                      </a:xfrm>
                    </wpg:grpSpPr>
                    <pic:pic xmlns:pic="http://schemas.openxmlformats.org/drawingml/2006/picture">
                      <pic:nvPicPr>
                        <pic:cNvPr id="19" name="Picture 18">
                          <a:extLst>
                            <a:ext uri="{FF2B5EF4-FFF2-40B4-BE49-F238E27FC236}">
                              <a16:creationId xmlns:a16="http://schemas.microsoft.com/office/drawing/2014/main" id="{ADF05522-ABDA-5425-5337-3BCAC863691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3308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50" y="88900"/>
                          <a:ext cx="1282048" cy="107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C3CFD4" id="Group 3" o:spid="_x0000_s1026" style="position:absolute;margin-left:0;margin-top:802.3pt;width:129.55pt;height:26.1pt;z-index:251680768;mso-position-vertical-relative:page;mso-width-relative:margin;mso-height-relative:margin" coordsize="16439,33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FGT1gtbG9nbwAABpAAAAcAAAAEMDIzMZADAAIAAAAUAAAQrpAEAAIAAAAUAAAQwpKR&#10;AAIAAAADMDAAAJKSAAIAAAADMDAAAOocAAcAAAgMAAAIo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jM6MDg6MDIg&#10;MDg6NTc6NTIAMjAyMzowODowMiAwODo1Nzo1MgAAAEEARgBPAFgALQBsAG8AZwBvAAAA/+ELyW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PD94cGFja2V0IGVuZD0ndyc/Pv/bAEMAAwIC&#10;AwICAwMDAwQDAwQFCAUFBAQFCgcHBggMCgwMCwoLCw0OEhANDhEOCwsQFhARExQVFRUMDxcYFhQY&#10;EhQVFP/bAEMBAwQEBQQFCQUFCRQNCw0UFBQUFBQUFBQUFBQUFBQUFBQUFBQUFBQUFBQUFBQUFBQU&#10;FBQUFBQUFBQUFBQUFBQUFP/AABEIADsCu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width:3308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">
                <v:imagedata r:id="rId3" o:title=""/>
              </v:shape>
              <v:shape id="Picture 2" o:spid="_x0000_s1028" type="#_x0000_t75" style="position:absolute;left:3619;top:889;width:12820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">
                <v:imagedata r:id="rId4" o:title=""/>
              </v:shape>
              <w10:wrap anchory="page"/>
            </v:group>
          </w:pict>
        </mc:Fallback>
      </mc:AlternateContent>
    </w:r>
    <w:sdt>
      <w:sdtPr>
        <w:rPr>
          <w:color w:val="auto"/>
        </w:rPr>
        <w:id w:val="-6944597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44BA" w:rsidRPr="00B547F7">
          <w:rPr>
            <w:color w:val="auto"/>
          </w:rPr>
          <w:tab/>
        </w:r>
        <w:r w:rsidR="00B944BA" w:rsidRPr="00B547F7">
          <w:rPr>
            <w:color w:val="auto"/>
          </w:rPr>
          <w:tab/>
        </w:r>
        <w:r w:rsidR="00B944BA" w:rsidRPr="00B547F7">
          <w:rPr>
            <w:color w:val="auto"/>
          </w:rPr>
          <w:fldChar w:fldCharType="begin"/>
        </w:r>
        <w:r w:rsidR="00B944BA" w:rsidRPr="00B547F7">
          <w:rPr>
            <w:color w:val="auto"/>
          </w:rPr>
          <w:instrText xml:space="preserve"> PAGE   \* MERGEFORMAT </w:instrText>
        </w:r>
        <w:r w:rsidR="00B944BA" w:rsidRPr="00B547F7">
          <w:rPr>
            <w:color w:val="auto"/>
          </w:rPr>
          <w:fldChar w:fldCharType="separate"/>
        </w:r>
        <w:r w:rsidR="00B944BA" w:rsidRPr="00B547F7">
          <w:rPr>
            <w:noProof/>
            <w:color w:val="auto"/>
          </w:rPr>
          <w:t>2</w:t>
        </w:r>
        <w:r w:rsidR="00B944BA" w:rsidRPr="00B547F7">
          <w:rPr>
            <w:noProof/>
            <w:color w:val="auto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250F1" w14:textId="77777777" w:rsidR="00FB6B62" w:rsidRDefault="00FB6B62">
    <w:pPr>
      <w:pStyle w:val="Footer"/>
    </w:pPr>
  </w:p>
  <w:p w14:paraId="70B7D169" w14:textId="77777777" w:rsidR="00FB6B62" w:rsidRDefault="00FB6B62">
    <w:pPr>
      <w:pStyle w:val="Footer"/>
    </w:pPr>
  </w:p>
  <w:p w14:paraId="56E9A22A" w14:textId="77777777" w:rsidR="00FB6B62" w:rsidRDefault="00FB6B62">
    <w:pPr>
      <w:pStyle w:val="Footer"/>
    </w:pPr>
  </w:p>
  <w:p w14:paraId="5BFF0C6F" w14:textId="77777777" w:rsidR="00FB6B62" w:rsidRDefault="00FB6B62">
    <w:pPr>
      <w:pStyle w:val="Footer"/>
    </w:pPr>
  </w:p>
  <w:p w14:paraId="628CDCBB" w14:textId="77777777" w:rsidR="00BE30F9" w:rsidRDefault="00B547F7">
    <w:pPr>
      <w:pStyle w:val="Foot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17EF132A" wp14:editId="49BEE881">
          <wp:simplePos x="0" y="0"/>
          <wp:positionH relativeFrom="page">
            <wp:posOffset>5256530</wp:posOffset>
          </wp:positionH>
          <wp:positionV relativeFrom="page">
            <wp:posOffset>8388985</wp:posOffset>
          </wp:positionV>
          <wp:extent cx="2160000" cy="21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21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4391A" w14:textId="77777777" w:rsidR="00B32335" w:rsidRDefault="00B32335" w:rsidP="004939B6">
      <w:r>
        <w:separator/>
      </w:r>
    </w:p>
  </w:footnote>
  <w:footnote w:type="continuationSeparator" w:id="0">
    <w:p w14:paraId="07EAA9F6" w14:textId="77777777" w:rsidR="00B32335" w:rsidRDefault="00B32335" w:rsidP="0049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E7A5" w14:textId="77777777" w:rsidR="001B234A" w:rsidRDefault="00C52CFA" w:rsidP="00DD2F11">
    <w:pPr>
      <w:pStyle w:val="NoSpacing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F68DD2E" wp14:editId="54FA0DC5">
          <wp:simplePos x="0" y="0"/>
          <wp:positionH relativeFrom="margin">
            <wp:align>right</wp:align>
          </wp:positionH>
          <wp:positionV relativeFrom="page">
            <wp:posOffset>450215</wp:posOffset>
          </wp:positionV>
          <wp:extent cx="2584800" cy="1080000"/>
          <wp:effectExtent l="0" t="0" r="6350" b="6350"/>
          <wp:wrapTopAndBottom/>
          <wp:docPr id="533298631" name="Picture 1" descr="A logo with blue and green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298631" name="Picture 1" descr="A logo with blue and green circle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41"/>
                  <a:stretch/>
                </pic:blipFill>
                <pic:spPr bwMode="auto">
                  <a:xfrm>
                    <a:off x="0" y="0"/>
                    <a:ext cx="2584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438"/>
    <w:multiLevelType w:val="hybridMultilevel"/>
    <w:tmpl w:val="CD48C258"/>
    <w:lvl w:ilvl="0" w:tplc="23F83C1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D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FA5CA9"/>
    <w:multiLevelType w:val="multilevel"/>
    <w:tmpl w:val="0726768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5678"/>
    <w:multiLevelType w:val="multilevel"/>
    <w:tmpl w:val="DC7299EC"/>
    <w:numStyleLink w:val="Style1"/>
  </w:abstractNum>
  <w:abstractNum w:abstractNumId="4" w15:restartNumberingAfterBreak="0">
    <w:nsid w:val="28975535"/>
    <w:multiLevelType w:val="multilevel"/>
    <w:tmpl w:val="DC7299EC"/>
    <w:numStyleLink w:val="Style1"/>
  </w:abstractNum>
  <w:abstractNum w:abstractNumId="5" w15:restartNumberingAfterBreak="0">
    <w:nsid w:val="3315762A"/>
    <w:multiLevelType w:val="hybridMultilevel"/>
    <w:tmpl w:val="139CB89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6A2035"/>
    <w:multiLevelType w:val="multilevel"/>
    <w:tmpl w:val="DC7299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3611"/>
    <w:multiLevelType w:val="hybridMultilevel"/>
    <w:tmpl w:val="DA74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86AC6"/>
    <w:multiLevelType w:val="multilevel"/>
    <w:tmpl w:val="DC7299EC"/>
    <w:numStyleLink w:val="Style1"/>
  </w:abstractNum>
  <w:abstractNum w:abstractNumId="9" w15:restartNumberingAfterBreak="0">
    <w:nsid w:val="5A0B29C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780157"/>
    <w:multiLevelType w:val="multilevel"/>
    <w:tmpl w:val="DC7299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430F6"/>
    <w:multiLevelType w:val="multilevel"/>
    <w:tmpl w:val="7626F4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E681E"/>
    <w:multiLevelType w:val="hybridMultilevel"/>
    <w:tmpl w:val="8D903178"/>
    <w:lvl w:ilvl="0" w:tplc="50EAB89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F4547"/>
    <w:multiLevelType w:val="multilevel"/>
    <w:tmpl w:val="DC7299EC"/>
    <w:styleLink w:val="Style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C4F8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E0MbcwMDQyM7QwtTRV0lEKTi0uzszPAykwrAUAwVARkiwAAAA="/>
  </w:docVars>
  <w:rsids>
    <w:rsidRoot w:val="00B32335"/>
    <w:rsid w:val="000011BE"/>
    <w:rsid w:val="000767BD"/>
    <w:rsid w:val="00077598"/>
    <w:rsid w:val="00092B56"/>
    <w:rsid w:val="000935EA"/>
    <w:rsid w:val="000A0D24"/>
    <w:rsid w:val="00103D0B"/>
    <w:rsid w:val="001114C0"/>
    <w:rsid w:val="001316A8"/>
    <w:rsid w:val="00133876"/>
    <w:rsid w:val="00133E01"/>
    <w:rsid w:val="00156181"/>
    <w:rsid w:val="00163D97"/>
    <w:rsid w:val="001673AC"/>
    <w:rsid w:val="001A5B29"/>
    <w:rsid w:val="001B1551"/>
    <w:rsid w:val="001B234A"/>
    <w:rsid w:val="001B286B"/>
    <w:rsid w:val="001B55D1"/>
    <w:rsid w:val="001C697C"/>
    <w:rsid w:val="001E3645"/>
    <w:rsid w:val="001E3951"/>
    <w:rsid w:val="001F1E33"/>
    <w:rsid w:val="001F7B04"/>
    <w:rsid w:val="00215D60"/>
    <w:rsid w:val="00227A84"/>
    <w:rsid w:val="002336B1"/>
    <w:rsid w:val="00245AEE"/>
    <w:rsid w:val="00296DFB"/>
    <w:rsid w:val="002F17E3"/>
    <w:rsid w:val="0030730E"/>
    <w:rsid w:val="0032793F"/>
    <w:rsid w:val="00341815"/>
    <w:rsid w:val="00361DBB"/>
    <w:rsid w:val="003B770B"/>
    <w:rsid w:val="003B7DF8"/>
    <w:rsid w:val="003E1B2F"/>
    <w:rsid w:val="003E1FF7"/>
    <w:rsid w:val="003E7BC7"/>
    <w:rsid w:val="003F339A"/>
    <w:rsid w:val="003F7F84"/>
    <w:rsid w:val="00400034"/>
    <w:rsid w:val="004014E7"/>
    <w:rsid w:val="0040309A"/>
    <w:rsid w:val="00403CDA"/>
    <w:rsid w:val="00433CEB"/>
    <w:rsid w:val="00437850"/>
    <w:rsid w:val="0048578B"/>
    <w:rsid w:val="004939B6"/>
    <w:rsid w:val="004C0422"/>
    <w:rsid w:val="004C2726"/>
    <w:rsid w:val="004F3B70"/>
    <w:rsid w:val="00516102"/>
    <w:rsid w:val="00537DC5"/>
    <w:rsid w:val="0054047F"/>
    <w:rsid w:val="00546790"/>
    <w:rsid w:val="00590F87"/>
    <w:rsid w:val="005C4534"/>
    <w:rsid w:val="005D7744"/>
    <w:rsid w:val="0063100B"/>
    <w:rsid w:val="00632410"/>
    <w:rsid w:val="00641270"/>
    <w:rsid w:val="00671EDE"/>
    <w:rsid w:val="00685450"/>
    <w:rsid w:val="006A408D"/>
    <w:rsid w:val="006C4801"/>
    <w:rsid w:val="006D74E6"/>
    <w:rsid w:val="006E4216"/>
    <w:rsid w:val="007053DA"/>
    <w:rsid w:val="00706443"/>
    <w:rsid w:val="0070744B"/>
    <w:rsid w:val="00707800"/>
    <w:rsid w:val="00712071"/>
    <w:rsid w:val="007306AC"/>
    <w:rsid w:val="00733F93"/>
    <w:rsid w:val="00737463"/>
    <w:rsid w:val="007605FC"/>
    <w:rsid w:val="007961F6"/>
    <w:rsid w:val="007A0D81"/>
    <w:rsid w:val="007D2D1A"/>
    <w:rsid w:val="007D4CA9"/>
    <w:rsid w:val="0084404F"/>
    <w:rsid w:val="00861830"/>
    <w:rsid w:val="00882415"/>
    <w:rsid w:val="008944F4"/>
    <w:rsid w:val="008C3904"/>
    <w:rsid w:val="008E28E4"/>
    <w:rsid w:val="008E71A8"/>
    <w:rsid w:val="008F7302"/>
    <w:rsid w:val="0093637F"/>
    <w:rsid w:val="00946C9F"/>
    <w:rsid w:val="009513BE"/>
    <w:rsid w:val="00954FF0"/>
    <w:rsid w:val="00956756"/>
    <w:rsid w:val="009A2791"/>
    <w:rsid w:val="009B1861"/>
    <w:rsid w:val="009D0776"/>
    <w:rsid w:val="009D74BB"/>
    <w:rsid w:val="009E3915"/>
    <w:rsid w:val="00A04E27"/>
    <w:rsid w:val="00A15DBB"/>
    <w:rsid w:val="00A72F92"/>
    <w:rsid w:val="00A93A1A"/>
    <w:rsid w:val="00AA25D5"/>
    <w:rsid w:val="00AC0855"/>
    <w:rsid w:val="00AF3B57"/>
    <w:rsid w:val="00B02651"/>
    <w:rsid w:val="00B32335"/>
    <w:rsid w:val="00B547F7"/>
    <w:rsid w:val="00B94229"/>
    <w:rsid w:val="00B944BA"/>
    <w:rsid w:val="00BA118A"/>
    <w:rsid w:val="00BA2479"/>
    <w:rsid w:val="00BB50FD"/>
    <w:rsid w:val="00BD37C8"/>
    <w:rsid w:val="00BD3B3E"/>
    <w:rsid w:val="00BE0277"/>
    <w:rsid w:val="00BE30F9"/>
    <w:rsid w:val="00BF3776"/>
    <w:rsid w:val="00C006FC"/>
    <w:rsid w:val="00C05A52"/>
    <w:rsid w:val="00C14690"/>
    <w:rsid w:val="00C25301"/>
    <w:rsid w:val="00C314F2"/>
    <w:rsid w:val="00C40C68"/>
    <w:rsid w:val="00C52CFA"/>
    <w:rsid w:val="00C55878"/>
    <w:rsid w:val="00C567AE"/>
    <w:rsid w:val="00C627A5"/>
    <w:rsid w:val="00C629FF"/>
    <w:rsid w:val="00C9191A"/>
    <w:rsid w:val="00C934B2"/>
    <w:rsid w:val="00C96222"/>
    <w:rsid w:val="00CA3835"/>
    <w:rsid w:val="00CB31AD"/>
    <w:rsid w:val="00CB7FC3"/>
    <w:rsid w:val="00CD1F29"/>
    <w:rsid w:val="00CD2147"/>
    <w:rsid w:val="00CE37C6"/>
    <w:rsid w:val="00CE3D3E"/>
    <w:rsid w:val="00CE5C12"/>
    <w:rsid w:val="00CF2DA5"/>
    <w:rsid w:val="00D27F55"/>
    <w:rsid w:val="00D44B95"/>
    <w:rsid w:val="00D50D8E"/>
    <w:rsid w:val="00D93F6A"/>
    <w:rsid w:val="00DA18E9"/>
    <w:rsid w:val="00DC2CAF"/>
    <w:rsid w:val="00DD2F11"/>
    <w:rsid w:val="00DD644B"/>
    <w:rsid w:val="00DE21A8"/>
    <w:rsid w:val="00DE53AD"/>
    <w:rsid w:val="00E203A6"/>
    <w:rsid w:val="00E2171E"/>
    <w:rsid w:val="00E23F90"/>
    <w:rsid w:val="00E462BF"/>
    <w:rsid w:val="00E566F5"/>
    <w:rsid w:val="00E635FF"/>
    <w:rsid w:val="00E91621"/>
    <w:rsid w:val="00E96DB4"/>
    <w:rsid w:val="00EA259A"/>
    <w:rsid w:val="00EA7401"/>
    <w:rsid w:val="00EB2A82"/>
    <w:rsid w:val="00ED34AD"/>
    <w:rsid w:val="00EF0498"/>
    <w:rsid w:val="00EF0617"/>
    <w:rsid w:val="00F06054"/>
    <w:rsid w:val="00F063CD"/>
    <w:rsid w:val="00F22EE0"/>
    <w:rsid w:val="00F37731"/>
    <w:rsid w:val="00F40779"/>
    <w:rsid w:val="00F52048"/>
    <w:rsid w:val="00F52A23"/>
    <w:rsid w:val="00F66819"/>
    <w:rsid w:val="00F80F8E"/>
    <w:rsid w:val="00F8627A"/>
    <w:rsid w:val="00F87264"/>
    <w:rsid w:val="00F92255"/>
    <w:rsid w:val="00F97D96"/>
    <w:rsid w:val="00FB6B62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8CA467"/>
  <w15:docId w15:val="{B3E0572C-A45D-4A46-ACC2-FBD22314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7C8"/>
    <w:pPr>
      <w:spacing w:after="120" w:line="276" w:lineRule="auto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222"/>
    <w:pPr>
      <w:pageBreakBefore/>
      <w:spacing w:after="240"/>
      <w:outlineLvl w:val="0"/>
    </w:pPr>
    <w:rPr>
      <w:rFonts w:ascii="Arial" w:hAnsi="Arial"/>
      <w:b/>
      <w:color w:val="002D36" w:themeColor="accent3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7463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46B6A1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6222"/>
    <w:pPr>
      <w:spacing w:before="240"/>
      <w:outlineLvl w:val="2"/>
    </w:pPr>
    <w:rPr>
      <w:rFonts w:ascii="Arial" w:hAnsi="Arial" w:cs="Arial"/>
      <w:b/>
      <w:bCs/>
      <w:noProof/>
      <w:color w:val="002D36" w:themeColor="accent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29FF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46B6A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96222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color w:val="002D36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222"/>
    <w:rPr>
      <w:rFonts w:ascii="Arial" w:hAnsi="Arial"/>
      <w:b/>
      <w:color w:val="002D36" w:themeColor="accent3"/>
      <w:sz w:val="48"/>
    </w:rPr>
  </w:style>
  <w:style w:type="paragraph" w:styleId="Header">
    <w:name w:val="header"/>
    <w:basedOn w:val="Normal"/>
    <w:link w:val="HeaderChar"/>
    <w:uiPriority w:val="99"/>
    <w:unhideWhenUsed/>
    <w:rsid w:val="00BA2479"/>
    <w:pPr>
      <w:tabs>
        <w:tab w:val="center" w:pos="4513"/>
        <w:tab w:val="right" w:pos="9026"/>
      </w:tabs>
    </w:pPr>
    <w:rPr>
      <w:color w:val="002147" w:themeColor="tex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94229"/>
    <w:rPr>
      <w:color w:val="002147" w:themeColor="text2"/>
      <w:sz w:val="20"/>
      <w:szCs w:val="22"/>
    </w:rPr>
  </w:style>
  <w:style w:type="paragraph" w:styleId="Footer">
    <w:name w:val="footer"/>
    <w:basedOn w:val="Normal"/>
    <w:link w:val="FooterChar"/>
    <w:uiPriority w:val="99"/>
    <w:rsid w:val="009D74BB"/>
    <w:pPr>
      <w:tabs>
        <w:tab w:val="center" w:pos="4513"/>
        <w:tab w:val="right" w:pos="9026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C0855"/>
    <w:rPr>
      <w:color w:val="FFFFFF" w:themeColor="background1"/>
      <w:sz w:val="20"/>
      <w:szCs w:val="22"/>
    </w:rPr>
  </w:style>
  <w:style w:type="paragraph" w:styleId="ListParagraph">
    <w:name w:val="List Paragraph"/>
    <w:basedOn w:val="Normal"/>
    <w:uiPriority w:val="34"/>
    <w:qFormat/>
    <w:rsid w:val="00EA259A"/>
    <w:pPr>
      <w:numPr>
        <w:numId w:val="14"/>
      </w:numPr>
      <w:ind w:left="714" w:hanging="357"/>
      <w:contextualSpacing/>
    </w:pPr>
    <w:rPr>
      <w:noProof/>
    </w:rPr>
  </w:style>
  <w:style w:type="numbering" w:customStyle="1" w:styleId="Style1">
    <w:name w:val="Style1"/>
    <w:uiPriority w:val="99"/>
    <w:rsid w:val="00F52A23"/>
    <w:pPr>
      <w:numPr>
        <w:numId w:val="9"/>
      </w:numPr>
    </w:pPr>
  </w:style>
  <w:style w:type="character" w:styleId="PageNumber">
    <w:name w:val="page number"/>
    <w:basedOn w:val="DefaultParagraphFont"/>
    <w:uiPriority w:val="99"/>
    <w:semiHidden/>
    <w:unhideWhenUsed/>
    <w:rsid w:val="006A408D"/>
  </w:style>
  <w:style w:type="paragraph" w:styleId="TOCHeading">
    <w:name w:val="TOC Heading"/>
    <w:basedOn w:val="Heading1"/>
    <w:next w:val="Normal"/>
    <w:uiPriority w:val="39"/>
    <w:semiHidden/>
    <w:qFormat/>
    <w:rsid w:val="00EA7401"/>
    <w:pPr>
      <w:pageBreakBefore w:val="0"/>
      <w:spacing w:line="240" w:lineRule="auto"/>
      <w:outlineLvl w:val="9"/>
    </w:pPr>
    <w:rPr>
      <w:bCs/>
      <w:szCs w:val="48"/>
      <w:lang w:val="en-US"/>
    </w:rPr>
  </w:style>
  <w:style w:type="paragraph" w:styleId="TOC1">
    <w:name w:val="toc 1"/>
    <w:basedOn w:val="Normal"/>
    <w:next w:val="Normal"/>
    <w:autoRedefine/>
    <w:uiPriority w:val="39"/>
    <w:rsid w:val="00CF2DA5"/>
    <w:pPr>
      <w:tabs>
        <w:tab w:val="right" w:leader="dot" w:pos="9016"/>
      </w:tabs>
      <w:spacing w:after="0"/>
    </w:pPr>
    <w:rPr>
      <w:rFonts w:asciiTheme="majorHAnsi" w:eastAsiaTheme="majorEastAsia" w:hAnsiTheme="majorHAnsi" w:cstheme="majorHAnsi"/>
      <w:bCs/>
      <w:iCs/>
      <w:noProof/>
      <w:color w:val="auto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FF0F98"/>
    <w:pPr>
      <w:tabs>
        <w:tab w:val="right" w:leader="dot" w:pos="9016"/>
      </w:tabs>
      <w:spacing w:after="0"/>
      <w:ind w:left="340"/>
    </w:pPr>
    <w:rPr>
      <w:rFonts w:asciiTheme="majorHAnsi" w:hAnsiTheme="majorHAnsi" w:cstheme="majorHAnsi"/>
      <w:bCs/>
      <w:noProof/>
      <w:color w:val="auto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FF0F98"/>
    <w:pPr>
      <w:tabs>
        <w:tab w:val="right" w:leader="dot" w:pos="9016"/>
      </w:tabs>
      <w:spacing w:after="0"/>
      <w:ind w:left="680"/>
    </w:pPr>
    <w:rPr>
      <w:rFonts w:asciiTheme="majorHAnsi" w:hAnsiTheme="majorHAnsi" w:cstheme="majorHAnsi"/>
      <w:noProof/>
      <w:color w:val="auto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37DC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37DC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37DC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37DC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37DC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37DC5"/>
    <w:pPr>
      <w:ind w:left="1920"/>
    </w:pPr>
    <w:rPr>
      <w:rFonts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222"/>
    <w:rPr>
      <w:rFonts w:asciiTheme="majorHAnsi" w:eastAsiaTheme="majorEastAsia" w:hAnsiTheme="majorHAnsi" w:cstheme="majorBidi"/>
      <w:color w:val="002D36" w:themeColor="accent3"/>
      <w:sz w:val="22"/>
      <w:szCs w:val="22"/>
    </w:rPr>
  </w:style>
  <w:style w:type="paragraph" w:styleId="NoSpacing">
    <w:name w:val="No Spacing"/>
    <w:uiPriority w:val="1"/>
    <w:qFormat/>
    <w:rsid w:val="00C627A5"/>
    <w:rPr>
      <w:color w:val="000000" w:themeColor="text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3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7463"/>
    <w:rPr>
      <w:rFonts w:ascii="Arial" w:eastAsiaTheme="majorEastAsia" w:hAnsi="Arial" w:cstheme="majorBidi"/>
      <w:b/>
      <w:color w:val="46B6A1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222"/>
    <w:rPr>
      <w:rFonts w:ascii="Arial" w:hAnsi="Arial" w:cs="Arial"/>
      <w:b/>
      <w:bCs/>
      <w:noProof/>
      <w:color w:val="002D36" w:themeColor="accent3"/>
      <w:sz w:val="28"/>
      <w:szCs w:val="28"/>
    </w:rPr>
  </w:style>
  <w:style w:type="character" w:styleId="Hyperlink">
    <w:name w:val="Hyperlink"/>
    <w:basedOn w:val="DefaultParagraphFont"/>
    <w:uiPriority w:val="99"/>
    <w:rsid w:val="00737463"/>
    <w:rPr>
      <w:color w:val="6F9CEB" w:themeColor="accent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629FF"/>
    <w:rPr>
      <w:rFonts w:asciiTheme="majorHAnsi" w:eastAsiaTheme="majorEastAsia" w:hAnsiTheme="majorHAnsi" w:cstheme="majorBidi"/>
      <w:b/>
      <w:iCs/>
      <w:color w:val="46B6A1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8C3904"/>
    <w:pPr>
      <w:pBdr>
        <w:top w:val="single" w:sz="2" w:space="10" w:color="46B6A1" w:themeColor="accent1"/>
        <w:left w:val="single" w:sz="2" w:space="10" w:color="46B6A1" w:themeColor="accent1"/>
        <w:bottom w:val="single" w:sz="2" w:space="10" w:color="46B6A1" w:themeColor="accent1"/>
        <w:right w:val="single" w:sz="2" w:space="10" w:color="46B6A1" w:themeColor="accent1"/>
      </w:pBdr>
      <w:ind w:left="1152" w:right="1152"/>
    </w:pPr>
    <w:rPr>
      <w:rFonts w:eastAsiaTheme="minorEastAsia"/>
      <w:i/>
      <w:iCs/>
      <w:color w:val="46B6A1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8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222"/>
    <w:pPr>
      <w:spacing w:after="360" w:line="240" w:lineRule="auto"/>
    </w:pPr>
    <w:rPr>
      <w:rFonts w:ascii="Arial" w:hAnsi="Arial" w:cs="Arial"/>
      <w:b/>
      <w:bCs/>
      <w:color w:val="002D36" w:themeColor="accent3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C96222"/>
    <w:rPr>
      <w:rFonts w:ascii="Arial" w:hAnsi="Arial" w:cs="Arial"/>
      <w:b/>
      <w:bCs/>
      <w:color w:val="002D36" w:themeColor="accent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737463"/>
    <w:pPr>
      <w:spacing w:before="2800" w:after="360" w:line="240" w:lineRule="auto"/>
    </w:pPr>
    <w:rPr>
      <w:rFonts w:ascii="Arial" w:hAnsi="Arial" w:cs="Arial"/>
      <w:b/>
      <w:bCs/>
      <w:color w:val="46B6A1" w:themeColor="accent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737463"/>
    <w:rPr>
      <w:rFonts w:ascii="Arial" w:hAnsi="Arial" w:cs="Arial"/>
      <w:b/>
      <w:bCs/>
      <w:color w:val="46B6A1" w:themeColor="accent1"/>
      <w:sz w:val="84"/>
      <w:szCs w:val="84"/>
    </w:rPr>
  </w:style>
  <w:style w:type="paragraph" w:styleId="Caption">
    <w:name w:val="caption"/>
    <w:basedOn w:val="Normal"/>
    <w:next w:val="Normal"/>
    <w:uiPriority w:val="35"/>
    <w:qFormat/>
    <w:rsid w:val="00D93F6A"/>
    <w:pPr>
      <w:spacing w:line="240" w:lineRule="auto"/>
    </w:pPr>
    <w:rPr>
      <w:b/>
      <w:iCs/>
      <w:color w:val="46B6A1" w:themeColor="accent1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rsid w:val="00BA11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118A"/>
    <w:rPr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301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245AE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imwemwe\OneDrive%20-%20Nexus365\Documents\Custom%20Office%20Templates\AfOx_Word%20memo_template_V1.dotx" TargetMode="External"/></Relationships>
</file>

<file path=word/theme/theme1.xml><?xml version="1.0" encoding="utf-8"?>
<a:theme xmlns:a="http://schemas.openxmlformats.org/drawingml/2006/main" name="Afox">
  <a:themeElements>
    <a:clrScheme name="AfOx">
      <a:dk1>
        <a:srgbClr val="000000"/>
      </a:dk1>
      <a:lt1>
        <a:sysClr val="window" lastClr="FFFFFF"/>
      </a:lt1>
      <a:dk2>
        <a:srgbClr val="002147"/>
      </a:dk2>
      <a:lt2>
        <a:srgbClr val="DFEAEA"/>
      </a:lt2>
      <a:accent1>
        <a:srgbClr val="46B6A1"/>
      </a:accent1>
      <a:accent2>
        <a:srgbClr val="004E54"/>
      </a:accent2>
      <a:accent3>
        <a:srgbClr val="002D36"/>
      </a:accent3>
      <a:accent4>
        <a:srgbClr val="6F9CEB"/>
      </a:accent4>
      <a:accent5>
        <a:srgbClr val="FDC62D"/>
      </a:accent5>
      <a:accent6>
        <a:srgbClr val="EB5A48"/>
      </a:accent6>
      <a:hlink>
        <a:srgbClr val="3382CD"/>
      </a:hlink>
      <a:folHlink>
        <a:srgbClr val="A32C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fox" id="{A79B6225-4E64-455A-9759-8A6289A2D062}" vid="{22FCCE98-E384-49B6-941D-56A31859252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4285014CD2442B312814EAB101B4D" ma:contentTypeVersion="17" ma:contentTypeDescription="Create a new document." ma:contentTypeScope="" ma:versionID="932cf4709c236b2d2dc9f3e70eeb4db6">
  <xsd:schema xmlns:xsd="http://www.w3.org/2001/XMLSchema" xmlns:xs="http://www.w3.org/2001/XMLSchema" xmlns:p="http://schemas.microsoft.com/office/2006/metadata/properties" xmlns:ns3="8acd25b0-0db8-4520-a2c9-31076780c336" xmlns:ns4="77f52d70-2b20-4f29-8899-aeb034c6bcee" targetNamespace="http://schemas.microsoft.com/office/2006/metadata/properties" ma:root="true" ma:fieldsID="e247ad624c0dc82ffd9e491e77da8f53" ns3:_="" ns4:_="">
    <xsd:import namespace="8acd25b0-0db8-4520-a2c9-31076780c336"/>
    <xsd:import namespace="77f52d70-2b20-4f29-8899-aeb034c6bc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25b0-0db8-4520-a2c9-31076780c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2d70-2b20-4f29-8899-aeb034c6b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cd25b0-0db8-4520-a2c9-31076780c3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Placeholder1</b:Tag>
    <b:SourceType>Misc</b:SourceType>
    <b:Guid>{FA6EE673-6575-5345-866B-60FD4570490E}</b:Guid>
    <b:RefOrder>1</b:RefOrder>
  </b:Source>
</b:Sources>
</file>

<file path=customXml/itemProps1.xml><?xml version="1.0" encoding="utf-8"?>
<ds:datastoreItem xmlns:ds="http://schemas.openxmlformats.org/officeDocument/2006/customXml" ds:itemID="{5686564E-3FC0-4D02-A551-1BEB90399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25b0-0db8-4520-a2c9-31076780c336"/>
    <ds:schemaRef ds:uri="77f52d70-2b20-4f29-8899-aeb034c6b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CD618-88CE-43DD-8608-3A8BE5C3BE3C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8acd25b0-0db8-4520-a2c9-31076780c336"/>
    <ds:schemaRef ds:uri="http://schemas.openxmlformats.org/package/2006/metadata/core-properties"/>
    <ds:schemaRef ds:uri="77f52d70-2b20-4f29-8899-aeb034c6bce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87FF5A-6F52-4693-B9F4-C88D124C9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031AD-F174-4882-AC71-0DC26B40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AfOx_Word memo_template_V1.dotx</Template>
  <TotalTime>2</TotalTime>
  <Pages>2</Pages>
  <Words>63</Words>
  <Characters>378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Manyozo Chimwemwe</dc:creator>
  <cp:lastModifiedBy>Chimwemwe Manyozo</cp:lastModifiedBy>
  <cp:revision>3</cp:revision>
  <cp:lastPrinted>2023-09-06T14:20:00Z</cp:lastPrinted>
  <dcterms:created xsi:type="dcterms:W3CDTF">2023-11-28T13:58:00Z</dcterms:created>
  <dcterms:modified xsi:type="dcterms:W3CDTF">2023-11-28T13:58:00Z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0x010100FB74285014CD2442B312814EAB101B4D</vt:lpwstr>
  </property>
  <property fmtid="{D5CDD505-2E9C-101B-9397-08002B2CF9AE}" pid="3" name="GrammarlyDocumentId">
    <vt:lpwstr>6a7bd5b71a8a55a35aa384fe5ef4f1ba6657b5d14dc8c8f3591c8ab61f805538</vt:lpwstr>
  </property>
</Properties>
</file>